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50FE" w14:textId="7F20EB75" w:rsidR="00C63CC5" w:rsidRPr="007D39B2" w:rsidRDefault="007D39B2" w:rsidP="00E57A13">
      <w:pPr>
        <w:jc w:val="center"/>
        <w:rPr>
          <w:b/>
          <w:sz w:val="24"/>
        </w:rPr>
      </w:pPr>
      <w:r w:rsidRPr="007D39B2">
        <w:rPr>
          <w:b/>
          <w:sz w:val="24"/>
        </w:rPr>
        <w:t>The City of Edinburgh Council – Future of Employability Grants</w:t>
      </w:r>
    </w:p>
    <w:p w14:paraId="07216E02" w14:textId="0489ABC9" w:rsidR="007D39B2" w:rsidRPr="007D39B2" w:rsidRDefault="007D39B2" w:rsidP="007D39B2">
      <w:pPr>
        <w:jc w:val="center"/>
        <w:rPr>
          <w:b/>
        </w:rPr>
      </w:pPr>
      <w:r w:rsidRPr="007D39B2">
        <w:rPr>
          <w:b/>
        </w:rPr>
        <w:t>Citizens’ Survey</w:t>
      </w:r>
    </w:p>
    <w:p w14:paraId="2D0E1057" w14:textId="52FF49EC" w:rsidR="007D39B2" w:rsidRPr="007D39B2" w:rsidRDefault="00A566D2" w:rsidP="007D39B2">
      <w:pPr>
        <w:rPr>
          <w:bCs/>
        </w:rPr>
      </w:pPr>
      <w:r>
        <w:rPr>
          <w:bCs/>
        </w:rPr>
        <w:t>As part of the range of employability support that the City of Edinburgh Council offers, they</w:t>
      </w:r>
      <w:r w:rsidR="007D39B2" w:rsidRPr="007D39B2">
        <w:rPr>
          <w:bCs/>
        </w:rPr>
        <w:t xml:space="preserve"> </w:t>
      </w:r>
      <w:r w:rsidR="007D39B2">
        <w:rPr>
          <w:bCs/>
        </w:rPr>
        <w:t>provide</w:t>
      </w:r>
      <w:r>
        <w:rPr>
          <w:bCs/>
        </w:rPr>
        <w:t xml:space="preserve"> grant</w:t>
      </w:r>
      <w:r w:rsidR="007D39B2">
        <w:rPr>
          <w:bCs/>
        </w:rPr>
        <w:t xml:space="preserve"> funding to organisations</w:t>
      </w:r>
      <w:r w:rsidR="007D39B2" w:rsidRPr="007D39B2">
        <w:rPr>
          <w:bCs/>
        </w:rPr>
        <w:t xml:space="preserve"> to support </w:t>
      </w:r>
      <w:r w:rsidR="00280A50">
        <w:rPr>
          <w:bCs/>
        </w:rPr>
        <w:t>people</w:t>
      </w:r>
      <w:r w:rsidR="007D39B2" w:rsidRPr="007D39B2">
        <w:rPr>
          <w:bCs/>
        </w:rPr>
        <w:t xml:space="preserve"> to </w:t>
      </w:r>
      <w:r w:rsidR="00D0156D">
        <w:rPr>
          <w:bCs/>
        </w:rPr>
        <w:t>find</w:t>
      </w:r>
      <w:r w:rsidR="007D39B2" w:rsidRPr="007D39B2">
        <w:rPr>
          <w:bCs/>
        </w:rPr>
        <w:t xml:space="preserve"> and sustain training and employment. The</w:t>
      </w:r>
      <w:r w:rsidR="004A3EA8">
        <w:rPr>
          <w:bCs/>
        </w:rPr>
        <w:t>se</w:t>
      </w:r>
      <w:r w:rsidR="007D39B2" w:rsidRPr="007D39B2">
        <w:rPr>
          <w:bCs/>
        </w:rPr>
        <w:t xml:space="preserve"> grants target gaps in </w:t>
      </w:r>
      <w:r w:rsidR="004A3EA8">
        <w:rPr>
          <w:bCs/>
        </w:rPr>
        <w:t>local and national services</w:t>
      </w:r>
      <w:r w:rsidR="007D39B2" w:rsidRPr="007D39B2">
        <w:rPr>
          <w:bCs/>
        </w:rPr>
        <w:t xml:space="preserve"> and focus on specialist services to </w:t>
      </w:r>
      <w:r w:rsidR="004A3EA8">
        <w:rPr>
          <w:bCs/>
        </w:rPr>
        <w:t>best support Edinburgh citizens</w:t>
      </w:r>
      <w:r w:rsidR="007D39B2" w:rsidRPr="007D39B2">
        <w:rPr>
          <w:bCs/>
        </w:rPr>
        <w:t xml:space="preserve">. These grants are due to expire on 31 March 2022.  </w:t>
      </w:r>
    </w:p>
    <w:p w14:paraId="7B79C072" w14:textId="2FA5123F" w:rsidR="007D39B2" w:rsidRPr="007D39B2" w:rsidRDefault="007D39B2" w:rsidP="007D39B2">
      <w:pPr>
        <w:rPr>
          <w:bCs/>
        </w:rPr>
      </w:pPr>
      <w:r w:rsidRPr="007D39B2">
        <w:rPr>
          <w:bCs/>
        </w:rPr>
        <w:t xml:space="preserve">Additional funding from </w:t>
      </w:r>
      <w:r w:rsidR="004A3EA8">
        <w:rPr>
          <w:bCs/>
        </w:rPr>
        <w:t xml:space="preserve">the </w:t>
      </w:r>
      <w:r w:rsidRPr="007D39B2">
        <w:rPr>
          <w:bCs/>
        </w:rPr>
        <w:t xml:space="preserve">Scottish Government is expected to be provided to the City of Edinburgh Council as part of the second phase of the </w:t>
      </w:r>
      <w:hyperlink r:id="rId8" w:history="1">
        <w:r w:rsidRPr="00A566D2">
          <w:rPr>
            <w:rStyle w:val="Hyperlink"/>
            <w:bCs/>
          </w:rPr>
          <w:t>No One Left Behind</w:t>
        </w:r>
      </w:hyperlink>
      <w:r w:rsidRPr="007D39B2">
        <w:rPr>
          <w:bCs/>
        </w:rPr>
        <w:t xml:space="preserve"> employability transformation in Scotland</w:t>
      </w:r>
      <w:r w:rsidR="004A3EA8">
        <w:rPr>
          <w:bCs/>
        </w:rPr>
        <w:t xml:space="preserve"> from 1 April 2022</w:t>
      </w:r>
      <w:r w:rsidRPr="007D39B2">
        <w:rPr>
          <w:bCs/>
        </w:rPr>
        <w:t>.</w:t>
      </w:r>
    </w:p>
    <w:p w14:paraId="4502C0DB" w14:textId="766F3BF0" w:rsidR="00280A50" w:rsidRPr="00280A50" w:rsidRDefault="007D39B2" w:rsidP="00B1031B">
      <w:pPr>
        <w:spacing w:after="0"/>
        <w:rPr>
          <w:bCs/>
        </w:rPr>
      </w:pPr>
      <w:bookmarkStart w:id="0" w:name="_Hlk49516038"/>
      <w:r w:rsidRPr="007D39B2">
        <w:rPr>
          <w:bCs/>
        </w:rPr>
        <w:t xml:space="preserve">The Council </w:t>
      </w:r>
      <w:r w:rsidR="004A3EA8">
        <w:rPr>
          <w:bCs/>
        </w:rPr>
        <w:t>need help from citizens to understand what would best support their needs and help them find, sustain and progress in employment</w:t>
      </w:r>
      <w:r w:rsidR="00D0156D">
        <w:rPr>
          <w:bCs/>
        </w:rPr>
        <w:t xml:space="preserve"> or training</w:t>
      </w:r>
      <w:r w:rsidR="004A3EA8">
        <w:rPr>
          <w:bCs/>
        </w:rPr>
        <w:t>.</w:t>
      </w:r>
      <w:bookmarkEnd w:id="0"/>
      <w:r w:rsidR="004A3EA8">
        <w:rPr>
          <w:bCs/>
        </w:rPr>
        <w:t xml:space="preserve"> This is your chance to have your voice hear</w:t>
      </w:r>
      <w:r w:rsidR="00D0156D">
        <w:rPr>
          <w:bCs/>
        </w:rPr>
        <w:t>d</w:t>
      </w:r>
      <w:r w:rsidR="004A3EA8">
        <w:rPr>
          <w:bCs/>
        </w:rPr>
        <w:t xml:space="preserve"> and help shape the future of </w:t>
      </w:r>
      <w:r w:rsidR="00D0156D">
        <w:rPr>
          <w:bCs/>
        </w:rPr>
        <w:t>your</w:t>
      </w:r>
      <w:r w:rsidR="004A3EA8">
        <w:rPr>
          <w:bCs/>
        </w:rPr>
        <w:t xml:space="preserve"> employability services</w:t>
      </w:r>
      <w:r w:rsidR="00D0156D">
        <w:rPr>
          <w:bCs/>
        </w:rPr>
        <w:t>.</w:t>
      </w:r>
      <w:r w:rsidR="00280A50" w:rsidRPr="00280A50">
        <w:rPr>
          <w:bCs/>
        </w:rPr>
        <w:br/>
      </w:r>
      <w:r w:rsidR="00280A50" w:rsidRPr="00280A50">
        <w:rPr>
          <w:bCs/>
        </w:rPr>
        <w:br/>
        <w:t xml:space="preserve">The survey closes at 5pm on the Friday </w:t>
      </w:r>
      <w:r w:rsidR="00280A50">
        <w:rPr>
          <w:bCs/>
        </w:rPr>
        <w:t>2 July 2021</w:t>
      </w:r>
      <w:r w:rsidR="00280A50" w:rsidRPr="00280A50">
        <w:rPr>
          <w:bCs/>
        </w:rPr>
        <w:t>. The information you provide on this survey will only be used to help the Council shape new services and will not be shared with any other party.</w:t>
      </w:r>
    </w:p>
    <w:p w14:paraId="15AD6495" w14:textId="6898C334" w:rsidR="00280A50" w:rsidRPr="00280A50" w:rsidRDefault="00280A50" w:rsidP="00280A50">
      <w:pPr>
        <w:spacing w:after="0"/>
        <w:rPr>
          <w:bCs/>
        </w:rPr>
      </w:pPr>
    </w:p>
    <w:p w14:paraId="37F8657F" w14:textId="198D6B8D" w:rsidR="00280A50" w:rsidRPr="0019514B" w:rsidRDefault="00280A50" w:rsidP="0019514B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19514B">
        <w:rPr>
          <w:b/>
          <w:bCs/>
        </w:rPr>
        <w:t>Please tell us your age</w:t>
      </w:r>
      <w:r w:rsidRPr="0019514B">
        <w:rPr>
          <w:b/>
          <w:bCs/>
        </w:rPr>
        <w:softHyphen/>
      </w:r>
      <w:r w:rsidRPr="0019514B">
        <w:rPr>
          <w:b/>
          <w:bCs/>
        </w:rPr>
        <w:softHyphen/>
      </w:r>
      <w:r w:rsidRPr="0019514B">
        <w:rPr>
          <w:b/>
          <w:bCs/>
        </w:rPr>
        <w:softHyphen/>
      </w:r>
      <w:r w:rsidRPr="0019514B">
        <w:rPr>
          <w:b/>
          <w:bCs/>
        </w:rPr>
        <w:softHyphen/>
      </w:r>
      <w:r w:rsidR="004238F1" w:rsidRPr="0019514B">
        <w:rPr>
          <w:b/>
          <w:bCs/>
        </w:rPr>
        <w:t xml:space="preserve">  </w:t>
      </w:r>
      <w:r w:rsidR="004238F1" w:rsidRPr="0019514B"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238F1" w:rsidRPr="0019514B">
        <w:rPr>
          <w:bdr w:val="single" w:sz="4" w:space="0" w:color="auto"/>
        </w:rPr>
        <w:instrText xml:space="preserve"> FORMTEXT </w:instrText>
      </w:r>
      <w:r w:rsidR="004238F1" w:rsidRPr="0019514B">
        <w:rPr>
          <w:bdr w:val="single" w:sz="4" w:space="0" w:color="auto"/>
        </w:rPr>
      </w:r>
      <w:r w:rsidR="004238F1" w:rsidRPr="0019514B">
        <w:rPr>
          <w:bdr w:val="single" w:sz="4" w:space="0" w:color="auto"/>
        </w:rPr>
        <w:fldChar w:fldCharType="separate"/>
      </w:r>
      <w:r w:rsidR="004238F1" w:rsidRPr="00774368">
        <w:rPr>
          <w:noProof/>
          <w:bdr w:val="single" w:sz="4" w:space="0" w:color="auto"/>
        </w:rPr>
        <w:t> </w:t>
      </w:r>
      <w:r w:rsidR="004238F1" w:rsidRPr="00774368">
        <w:rPr>
          <w:noProof/>
          <w:bdr w:val="single" w:sz="4" w:space="0" w:color="auto"/>
        </w:rPr>
        <w:t> </w:t>
      </w:r>
      <w:r w:rsidR="004238F1" w:rsidRPr="00774368">
        <w:rPr>
          <w:noProof/>
          <w:bdr w:val="single" w:sz="4" w:space="0" w:color="auto"/>
        </w:rPr>
        <w:t> </w:t>
      </w:r>
      <w:r w:rsidR="004238F1" w:rsidRPr="00774368">
        <w:rPr>
          <w:noProof/>
          <w:bdr w:val="single" w:sz="4" w:space="0" w:color="auto"/>
        </w:rPr>
        <w:t> </w:t>
      </w:r>
      <w:r w:rsidR="004238F1" w:rsidRPr="00774368">
        <w:rPr>
          <w:noProof/>
          <w:bdr w:val="single" w:sz="4" w:space="0" w:color="auto"/>
        </w:rPr>
        <w:t> </w:t>
      </w:r>
      <w:r w:rsidR="004238F1" w:rsidRPr="0019514B">
        <w:rPr>
          <w:bdr w:val="single" w:sz="4" w:space="0" w:color="auto"/>
        </w:rPr>
        <w:fldChar w:fldCharType="end"/>
      </w:r>
      <w:bookmarkEnd w:id="1"/>
    </w:p>
    <w:p w14:paraId="4F5A89E9" w14:textId="091F06E2" w:rsidR="00280A50" w:rsidRPr="00280A50" w:rsidRDefault="00280A50" w:rsidP="00280A50">
      <w:pPr>
        <w:spacing w:after="0"/>
        <w:rPr>
          <w:bCs/>
        </w:rPr>
      </w:pPr>
    </w:p>
    <w:p w14:paraId="5F698224" w14:textId="0DFAE4EC" w:rsidR="00280A50" w:rsidRPr="00A95895" w:rsidRDefault="00280A50" w:rsidP="00A95895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A95895">
        <w:rPr>
          <w:b/>
          <w:bCs/>
        </w:rPr>
        <w:t xml:space="preserve">What are you doing </w:t>
      </w:r>
      <w:proofErr w:type="gramStart"/>
      <w:r w:rsidRPr="00A95895">
        <w:rPr>
          <w:b/>
          <w:bCs/>
        </w:rPr>
        <w:t>at the moment</w:t>
      </w:r>
      <w:proofErr w:type="gramEnd"/>
      <w:r w:rsidRPr="00A95895">
        <w:rPr>
          <w:b/>
          <w:bCs/>
        </w:rPr>
        <w:t xml:space="preserve">? (tick as appropriate) </w:t>
      </w:r>
    </w:p>
    <w:p w14:paraId="6DB27864" w14:textId="666EA0DA" w:rsidR="00280A50" w:rsidRPr="00280A50" w:rsidRDefault="00280A50" w:rsidP="00280A50">
      <w:pPr>
        <w:spacing w:after="0"/>
        <w:rPr>
          <w:b/>
          <w:bCs/>
        </w:rPr>
      </w:pPr>
    </w:p>
    <w:p w14:paraId="72C181F2" w14:textId="0DFE3A53" w:rsidR="00280A50" w:rsidRPr="00280A50" w:rsidRDefault="00280A50" w:rsidP="00280A50">
      <w:pPr>
        <w:spacing w:after="0"/>
        <w:rPr>
          <w:bCs/>
        </w:rPr>
      </w:pPr>
      <w:r w:rsidRPr="00280A50">
        <w:rPr>
          <w:bCs/>
        </w:rPr>
        <w:t>I’m at school</w:t>
      </w:r>
      <w:r w:rsidR="00A60A2D">
        <w:rPr>
          <w:bCs/>
        </w:rPr>
        <w:t xml:space="preserve">  </w:t>
      </w:r>
      <w:r w:rsidR="00A60A2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A60A2D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A60A2D">
        <w:rPr>
          <w:bCs/>
        </w:rPr>
        <w:fldChar w:fldCharType="end"/>
      </w:r>
      <w:bookmarkEnd w:id="2"/>
      <w:r w:rsidRPr="00280A50">
        <w:rPr>
          <w:bCs/>
        </w:rPr>
        <w:tab/>
        <w:t xml:space="preserve">I’m in training </w:t>
      </w:r>
      <w:r w:rsidR="00A60A2D" w:rsidRPr="00A60A2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A2D" w:rsidRPr="00A60A2D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A60A2D" w:rsidRPr="00A60A2D">
        <w:rPr>
          <w:bCs/>
        </w:rPr>
        <w:fldChar w:fldCharType="end"/>
      </w:r>
      <w:r w:rsidRPr="00280A50">
        <w:rPr>
          <w:bCs/>
        </w:rPr>
        <w:tab/>
        <w:t>I’m at college</w:t>
      </w:r>
      <w:r w:rsidR="00A60A2D">
        <w:rPr>
          <w:bCs/>
        </w:rPr>
        <w:t xml:space="preserve"> </w:t>
      </w:r>
      <w:r w:rsidR="00A60A2D" w:rsidRPr="00A60A2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A2D" w:rsidRPr="00A60A2D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A60A2D" w:rsidRPr="00A60A2D">
        <w:rPr>
          <w:bCs/>
        </w:rPr>
        <w:fldChar w:fldCharType="end"/>
      </w:r>
      <w:r w:rsidRPr="00280A50">
        <w:rPr>
          <w:bCs/>
        </w:rPr>
        <w:tab/>
        <w:t xml:space="preserve">I’m at </w:t>
      </w:r>
      <w:r>
        <w:rPr>
          <w:bCs/>
        </w:rPr>
        <w:t>U</w:t>
      </w:r>
      <w:r w:rsidRPr="00280A50">
        <w:rPr>
          <w:bCs/>
        </w:rPr>
        <w:t xml:space="preserve">niversity </w:t>
      </w:r>
      <w:r w:rsidR="00A60A2D" w:rsidRPr="00A60A2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A2D" w:rsidRPr="00A60A2D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A60A2D" w:rsidRPr="00A60A2D">
        <w:rPr>
          <w:bCs/>
        </w:rPr>
        <w:fldChar w:fldCharType="end"/>
      </w:r>
    </w:p>
    <w:p w14:paraId="04A3173B" w14:textId="0A09AAC9" w:rsidR="00280A50" w:rsidRPr="00280A50" w:rsidRDefault="00280A50" w:rsidP="00280A50">
      <w:pPr>
        <w:spacing w:after="0"/>
        <w:rPr>
          <w:bCs/>
        </w:rPr>
      </w:pPr>
    </w:p>
    <w:p w14:paraId="5872F9BB" w14:textId="5BA0C921" w:rsidR="00280A50" w:rsidRDefault="00280A50" w:rsidP="00280A50">
      <w:pPr>
        <w:spacing w:after="0"/>
        <w:rPr>
          <w:bCs/>
        </w:rPr>
      </w:pPr>
      <w:r w:rsidRPr="00280A50">
        <w:rPr>
          <w:bCs/>
        </w:rPr>
        <w:t>I’m not working and claiming benefit</w:t>
      </w:r>
      <w:r>
        <w:rPr>
          <w:bCs/>
        </w:rPr>
        <w:t>s</w:t>
      </w:r>
      <w:r w:rsidR="00A60A2D">
        <w:rPr>
          <w:bCs/>
        </w:rPr>
        <w:t xml:space="preserve"> </w:t>
      </w:r>
      <w:r w:rsidR="00A60A2D" w:rsidRPr="00A60A2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A2D" w:rsidRPr="00A60A2D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A60A2D" w:rsidRPr="00A60A2D">
        <w:rPr>
          <w:bCs/>
        </w:rPr>
        <w:fldChar w:fldCharType="end"/>
      </w:r>
      <w:r w:rsidRPr="00280A50">
        <w:rPr>
          <w:bCs/>
        </w:rPr>
        <w:tab/>
        <w:t>I’m not working and not claiming benefit</w:t>
      </w:r>
      <w:r>
        <w:rPr>
          <w:bCs/>
        </w:rPr>
        <w:t>s</w:t>
      </w:r>
      <w:r w:rsidRPr="00280A50">
        <w:rPr>
          <w:bCs/>
        </w:rPr>
        <w:t xml:space="preserve"> </w:t>
      </w:r>
      <w:r w:rsidR="00A60A2D" w:rsidRPr="00A60A2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A2D" w:rsidRPr="00A60A2D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A60A2D" w:rsidRPr="00A60A2D">
        <w:rPr>
          <w:bCs/>
        </w:rPr>
        <w:fldChar w:fldCharType="end"/>
      </w:r>
    </w:p>
    <w:p w14:paraId="195AF01F" w14:textId="18C01817" w:rsidR="00D0156D" w:rsidRPr="00280A50" w:rsidRDefault="00D0156D" w:rsidP="00280A50">
      <w:pPr>
        <w:spacing w:after="0"/>
        <w:rPr>
          <w:bCs/>
        </w:rPr>
      </w:pPr>
    </w:p>
    <w:p w14:paraId="4DE36076" w14:textId="74CDA038" w:rsidR="00280A50" w:rsidRPr="00280A50" w:rsidRDefault="00280A50" w:rsidP="007743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80"/>
        </w:tabs>
        <w:spacing w:after="0" w:line="240" w:lineRule="auto"/>
        <w:rPr>
          <w:bCs/>
          <w:u w:val="single"/>
        </w:rPr>
      </w:pPr>
      <w:r w:rsidRPr="00280A50">
        <w:rPr>
          <w:bCs/>
        </w:rPr>
        <w:t xml:space="preserve">I’m currently in a </w:t>
      </w:r>
      <w:r>
        <w:rPr>
          <w:bCs/>
        </w:rPr>
        <w:t xml:space="preserve">paid </w:t>
      </w:r>
      <w:r w:rsidRPr="00280A50">
        <w:rPr>
          <w:bCs/>
        </w:rPr>
        <w:t xml:space="preserve">job </w:t>
      </w:r>
      <w:r w:rsidR="00A60A2D" w:rsidRPr="00A60A2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A2D" w:rsidRPr="00A60A2D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A60A2D" w:rsidRPr="00A60A2D">
        <w:rPr>
          <w:bCs/>
        </w:rPr>
        <w:fldChar w:fldCharType="end"/>
      </w:r>
      <w:r w:rsidRPr="00280A50">
        <w:rPr>
          <w:bCs/>
        </w:rPr>
        <w:tab/>
      </w:r>
      <w:r>
        <w:rPr>
          <w:bCs/>
        </w:rPr>
        <w:t xml:space="preserve">        </w:t>
      </w:r>
      <w:r w:rsidRPr="00280A50">
        <w:rPr>
          <w:bCs/>
        </w:rPr>
        <w:t>Other (please specify</w:t>
      </w:r>
      <w:r w:rsidR="00774368">
        <w:rPr>
          <w:bCs/>
        </w:rPr>
        <w:t xml:space="preserve">) </w:t>
      </w:r>
      <w:r w:rsidR="00774368" w:rsidRPr="006F2ECF">
        <w:fldChar w:fldCharType="begin">
          <w:ffData>
            <w:name w:val="Text1"/>
            <w:enabled/>
            <w:calcOnExit w:val="0"/>
            <w:textInput/>
          </w:ffData>
        </w:fldChar>
      </w:r>
      <w:r w:rsidR="00774368" w:rsidRPr="006F2ECF">
        <w:instrText xml:space="preserve"> FORMTEXT </w:instrText>
      </w:r>
      <w:r w:rsidR="00774368" w:rsidRPr="006F2ECF">
        <w:fldChar w:fldCharType="separate"/>
      </w:r>
      <w:r w:rsidR="00774368" w:rsidRPr="006F2ECF">
        <w:t> </w:t>
      </w:r>
      <w:r w:rsidR="00774368" w:rsidRPr="006F2ECF">
        <w:t> </w:t>
      </w:r>
      <w:r w:rsidR="00774368" w:rsidRPr="006F2ECF">
        <w:t> </w:t>
      </w:r>
      <w:r w:rsidR="00774368" w:rsidRPr="006F2ECF">
        <w:t> </w:t>
      </w:r>
      <w:r w:rsidR="00774368" w:rsidRPr="006F2ECF">
        <w:t> </w:t>
      </w:r>
      <w:r w:rsidR="00774368" w:rsidRPr="006F2ECF">
        <w:fldChar w:fldCharType="end"/>
      </w:r>
    </w:p>
    <w:p w14:paraId="26F86D6E" w14:textId="0F887E41" w:rsidR="00280A50" w:rsidRPr="00280A50" w:rsidRDefault="006F2ECF" w:rsidP="00280A50">
      <w:pPr>
        <w:spacing w:after="0"/>
        <w:rPr>
          <w:b/>
          <w:bCs/>
        </w:rPr>
      </w:pPr>
      <w:r w:rsidRPr="00280A50">
        <w:rPr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1C37DB" wp14:editId="252F2B62">
                <wp:simplePos x="0" y="0"/>
                <wp:positionH relativeFrom="column">
                  <wp:posOffset>3355145</wp:posOffset>
                </wp:positionH>
                <wp:positionV relativeFrom="paragraph">
                  <wp:posOffset>4445</wp:posOffset>
                </wp:positionV>
                <wp:extent cx="2419643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64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B1B7B3" id="Straight Connector 3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2pt,.35pt" to="45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238AD148" w14:textId="3F7FB2E4" w:rsidR="00280A50" w:rsidRPr="0019514B" w:rsidRDefault="00280A50" w:rsidP="0019514B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19514B">
        <w:rPr>
          <w:b/>
          <w:bCs/>
        </w:rPr>
        <w:t xml:space="preserve">Are you currently </w:t>
      </w:r>
      <w:r w:rsidR="0019514B">
        <w:rPr>
          <w:b/>
          <w:bCs/>
        </w:rPr>
        <w:t>or have you previously had</w:t>
      </w:r>
      <w:r w:rsidRPr="0019514B">
        <w:rPr>
          <w:b/>
          <w:bCs/>
        </w:rPr>
        <w:t xml:space="preserve"> help to find a job? (tick all that apply to you) </w:t>
      </w:r>
    </w:p>
    <w:p w14:paraId="1F8B731A" w14:textId="3DD35A3C" w:rsidR="00280A50" w:rsidRPr="00280A50" w:rsidRDefault="00280A50" w:rsidP="00280A50">
      <w:pPr>
        <w:spacing w:after="0"/>
        <w:rPr>
          <w:bCs/>
        </w:rPr>
      </w:pPr>
    </w:p>
    <w:p w14:paraId="43CB6BE9" w14:textId="1058A470" w:rsidR="00280A50" w:rsidRPr="00280A50" w:rsidRDefault="00280A50" w:rsidP="00280A50">
      <w:pPr>
        <w:spacing w:after="0"/>
        <w:rPr>
          <w:bCs/>
        </w:rPr>
      </w:pPr>
      <w:r w:rsidRPr="00280A50">
        <w:rPr>
          <w:bCs/>
        </w:rPr>
        <w:t>From DWP/Job Centre</w:t>
      </w:r>
      <w:r w:rsidR="00774368">
        <w:rPr>
          <w:bCs/>
        </w:rPr>
        <w:t xml:space="preserve"> </w:t>
      </w:r>
      <w:r w:rsidR="00774368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74368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774368">
        <w:rPr>
          <w:bCs/>
        </w:rPr>
        <w:fldChar w:fldCharType="end"/>
      </w:r>
      <w:bookmarkEnd w:id="3"/>
      <w:r w:rsidR="00774368">
        <w:rPr>
          <w:bCs/>
        </w:rPr>
        <w:tab/>
      </w:r>
      <w:r w:rsidR="00774368">
        <w:rPr>
          <w:bCs/>
        </w:rPr>
        <w:tab/>
      </w:r>
      <w:r w:rsidRPr="00280A50">
        <w:rPr>
          <w:bCs/>
        </w:rPr>
        <w:t xml:space="preserve">From </w:t>
      </w:r>
      <w:r w:rsidR="00774368">
        <w:rPr>
          <w:bCs/>
        </w:rPr>
        <w:t xml:space="preserve">your </w:t>
      </w:r>
      <w:r w:rsidRPr="00280A50">
        <w:rPr>
          <w:bCs/>
        </w:rPr>
        <w:t xml:space="preserve">school </w:t>
      </w:r>
      <w:r w:rsidR="00774368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774368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774368">
        <w:rPr>
          <w:bCs/>
        </w:rPr>
        <w:fldChar w:fldCharType="end"/>
      </w:r>
      <w:bookmarkEnd w:id="4"/>
      <w:r w:rsidRPr="00280A50">
        <w:rPr>
          <w:bCs/>
        </w:rPr>
        <w:tab/>
      </w:r>
      <w:r w:rsidR="00774368">
        <w:rPr>
          <w:bCs/>
        </w:rPr>
        <w:t xml:space="preserve"> </w:t>
      </w:r>
      <w:r w:rsidR="00774368">
        <w:rPr>
          <w:bCs/>
        </w:rPr>
        <w:tab/>
      </w:r>
      <w:r w:rsidR="00774368">
        <w:rPr>
          <w:bCs/>
        </w:rPr>
        <w:tab/>
        <w:t>F</w:t>
      </w:r>
      <w:r w:rsidRPr="00280A50">
        <w:rPr>
          <w:bCs/>
        </w:rPr>
        <w:t xml:space="preserve">rom College </w:t>
      </w:r>
      <w:r w:rsidR="00774368"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74368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774368">
        <w:rPr>
          <w:bCs/>
        </w:rPr>
        <w:fldChar w:fldCharType="end"/>
      </w:r>
      <w:bookmarkEnd w:id="5"/>
    </w:p>
    <w:p w14:paraId="6DF79DB6" w14:textId="77777777" w:rsidR="00280A50" w:rsidRPr="00280A50" w:rsidRDefault="00280A50" w:rsidP="00280A50">
      <w:pPr>
        <w:spacing w:after="0"/>
        <w:rPr>
          <w:bCs/>
        </w:rPr>
      </w:pPr>
    </w:p>
    <w:p w14:paraId="4F6A47AD" w14:textId="262AA2E2" w:rsidR="00280A50" w:rsidRPr="00280A50" w:rsidRDefault="00280A50" w:rsidP="00280A50">
      <w:pPr>
        <w:spacing w:after="0"/>
        <w:rPr>
          <w:bCs/>
        </w:rPr>
      </w:pPr>
      <w:r w:rsidRPr="00280A50">
        <w:rPr>
          <w:bCs/>
        </w:rPr>
        <w:t>From Skills Development Scotland</w:t>
      </w:r>
      <w:r w:rsidR="00774368">
        <w:rPr>
          <w:bCs/>
        </w:rPr>
        <w:t xml:space="preserve"> </w:t>
      </w:r>
      <w:r w:rsidR="00774368"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774368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774368">
        <w:rPr>
          <w:bCs/>
        </w:rPr>
        <w:fldChar w:fldCharType="end"/>
      </w:r>
      <w:bookmarkEnd w:id="6"/>
      <w:r w:rsidRPr="00280A50">
        <w:rPr>
          <w:bCs/>
        </w:rPr>
        <w:tab/>
      </w:r>
      <w:r w:rsidRPr="00280A50">
        <w:rPr>
          <w:bCs/>
        </w:rPr>
        <w:tab/>
      </w:r>
      <w:r w:rsidR="00774368">
        <w:rPr>
          <w:bCs/>
        </w:rPr>
        <w:t xml:space="preserve">From Fair Start Scotland </w:t>
      </w:r>
      <w:r w:rsidR="00774368"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774368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774368">
        <w:rPr>
          <w:bCs/>
        </w:rPr>
        <w:fldChar w:fldCharType="end"/>
      </w:r>
      <w:bookmarkEnd w:id="7"/>
      <w:r w:rsidR="00774368">
        <w:rPr>
          <w:bCs/>
        </w:rPr>
        <w:t xml:space="preserve">        </w:t>
      </w:r>
    </w:p>
    <w:p w14:paraId="3B4C9BBA" w14:textId="06B461CB" w:rsidR="00280A50" w:rsidRPr="00280A50" w:rsidRDefault="00280A50" w:rsidP="00280A50">
      <w:pPr>
        <w:spacing w:after="0"/>
        <w:rPr>
          <w:bCs/>
        </w:rPr>
      </w:pPr>
    </w:p>
    <w:p w14:paraId="04FF0D49" w14:textId="32024240" w:rsidR="00280A50" w:rsidRPr="00280A50" w:rsidRDefault="00D0156D" w:rsidP="00280A50">
      <w:pPr>
        <w:spacing w:after="0"/>
        <w:rPr>
          <w:bCs/>
        </w:rPr>
      </w:pPr>
      <w:r w:rsidRPr="00280A50">
        <w:rPr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5565A" wp14:editId="78D4C4DA">
                <wp:simplePos x="0" y="0"/>
                <wp:positionH relativeFrom="column">
                  <wp:posOffset>3193366</wp:posOffset>
                </wp:positionH>
                <wp:positionV relativeFrom="paragraph">
                  <wp:posOffset>189279</wp:posOffset>
                </wp:positionV>
                <wp:extent cx="26574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19B64" id="Straight Connector 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5pt,14.9pt" to="460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280A50" w:rsidRPr="00280A50">
        <w:rPr>
          <w:bCs/>
        </w:rPr>
        <w:t>From a Training Provider (please let us know which one)</w:t>
      </w:r>
      <w:r w:rsidR="006F2ECF">
        <w:rPr>
          <w:bCs/>
        </w:rPr>
        <w:t xml:space="preserve"> </w:t>
      </w:r>
      <w:r w:rsidR="006F2ECF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="006F2ECF">
        <w:rPr>
          <w:bCs/>
        </w:rPr>
        <w:instrText xml:space="preserve"> FORMTEXT </w:instrText>
      </w:r>
      <w:r w:rsidR="006F2ECF">
        <w:rPr>
          <w:bCs/>
        </w:rPr>
      </w:r>
      <w:r w:rsidR="006F2ECF">
        <w:rPr>
          <w:bCs/>
        </w:rPr>
        <w:fldChar w:fldCharType="separate"/>
      </w:r>
      <w:r w:rsidR="006F2ECF">
        <w:rPr>
          <w:bCs/>
          <w:noProof/>
        </w:rPr>
        <w:t xml:space="preserve">                                                  </w:t>
      </w:r>
      <w:r w:rsidR="006F2ECF">
        <w:rPr>
          <w:bCs/>
        </w:rPr>
        <w:fldChar w:fldCharType="end"/>
      </w:r>
    </w:p>
    <w:p w14:paraId="47AD4D69" w14:textId="75E99456" w:rsidR="00280A50" w:rsidRPr="00280A50" w:rsidRDefault="00280A50" w:rsidP="00280A50">
      <w:pPr>
        <w:spacing w:after="0"/>
        <w:rPr>
          <w:bCs/>
        </w:rPr>
      </w:pPr>
    </w:p>
    <w:p w14:paraId="19631A68" w14:textId="285A3465" w:rsidR="00280A50" w:rsidRPr="00280A50" w:rsidRDefault="00280A50" w:rsidP="00280A50">
      <w:pPr>
        <w:spacing w:after="0"/>
        <w:rPr>
          <w:bCs/>
        </w:rPr>
      </w:pPr>
      <w:r w:rsidRPr="00280A50">
        <w:rPr>
          <w:bCs/>
        </w:rPr>
        <w:t>From another organisation (please let us know which one)</w:t>
      </w:r>
      <w:r w:rsidR="006F2ECF">
        <w:rPr>
          <w:bCs/>
        </w:rPr>
        <w:t xml:space="preserve"> </w:t>
      </w:r>
      <w:r w:rsidR="006F2ECF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="006F2ECF">
        <w:rPr>
          <w:bCs/>
        </w:rPr>
        <w:instrText xml:space="preserve"> FORMTEXT </w:instrText>
      </w:r>
      <w:r w:rsidR="006F2ECF">
        <w:rPr>
          <w:bCs/>
        </w:rPr>
      </w:r>
      <w:r w:rsidR="006F2ECF">
        <w:rPr>
          <w:bCs/>
        </w:rPr>
        <w:fldChar w:fldCharType="separate"/>
      </w:r>
      <w:r w:rsidR="006F2ECF">
        <w:rPr>
          <w:bCs/>
          <w:noProof/>
        </w:rPr>
        <w:t xml:space="preserve">                                                  </w:t>
      </w:r>
      <w:r w:rsidR="006F2ECF">
        <w:rPr>
          <w:bCs/>
        </w:rPr>
        <w:fldChar w:fldCharType="end"/>
      </w:r>
    </w:p>
    <w:p w14:paraId="09F8D722" w14:textId="22C873C6" w:rsidR="00280A50" w:rsidRPr="00280A50" w:rsidRDefault="006F2ECF" w:rsidP="00280A50">
      <w:pPr>
        <w:spacing w:after="0"/>
        <w:rPr>
          <w:b/>
          <w:bCs/>
        </w:rPr>
      </w:pPr>
      <w:r w:rsidRPr="00280A50">
        <w:rPr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EF8C6C" wp14:editId="3A54740C">
                <wp:simplePos x="0" y="0"/>
                <wp:positionH relativeFrom="column">
                  <wp:posOffset>3312942</wp:posOffset>
                </wp:positionH>
                <wp:positionV relativeFrom="paragraph">
                  <wp:posOffset>14117</wp:posOffset>
                </wp:positionV>
                <wp:extent cx="2537899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89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D62B4" id="Straight Connector 3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85pt,1.1pt" to="460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2A61F48A" w14:textId="7146C36B" w:rsidR="00280A50" w:rsidRPr="0019514B" w:rsidRDefault="00280A50" w:rsidP="0019514B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19514B">
        <w:rPr>
          <w:b/>
          <w:bCs/>
        </w:rPr>
        <w:t>What</w:t>
      </w:r>
      <w:r w:rsidR="006F2ECF" w:rsidRPr="0019514B">
        <w:rPr>
          <w:b/>
          <w:bCs/>
        </w:rPr>
        <w:t xml:space="preserve"> help do you need</w:t>
      </w:r>
      <w:r w:rsidRPr="0019514B">
        <w:rPr>
          <w:b/>
          <w:bCs/>
        </w:rPr>
        <w:t xml:space="preserve"> to find the job you want? </w:t>
      </w:r>
      <w:r w:rsidR="006F2ECF" w:rsidRPr="0019514B">
        <w:rPr>
          <w:b/>
          <w:bCs/>
        </w:rPr>
        <w:t xml:space="preserve">(tick all that apply to you) </w:t>
      </w:r>
    </w:p>
    <w:p w14:paraId="0AEF2D06" w14:textId="5BC36514" w:rsidR="00280A50" w:rsidRPr="00280A50" w:rsidRDefault="00280A50" w:rsidP="00280A50">
      <w:pPr>
        <w:spacing w:after="0"/>
        <w:rPr>
          <w:bCs/>
        </w:rPr>
      </w:pPr>
    </w:p>
    <w:p w14:paraId="32B5B2D9" w14:textId="1E7F99AF" w:rsidR="00280A50" w:rsidRDefault="00280A50" w:rsidP="00280A50">
      <w:pPr>
        <w:spacing w:after="0"/>
        <w:rPr>
          <w:bCs/>
        </w:rPr>
      </w:pPr>
      <w:r w:rsidRPr="00280A50">
        <w:rPr>
          <w:bCs/>
        </w:rPr>
        <w:t>CVs and job search</w:t>
      </w:r>
      <w:r w:rsidR="006F2ECF">
        <w:rPr>
          <w:bCs/>
        </w:rPr>
        <w:t xml:space="preserve"> </w:t>
      </w:r>
      <w:r w:rsidR="006F2ECF"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6F2ECF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6F2ECF">
        <w:rPr>
          <w:bCs/>
        </w:rPr>
        <w:fldChar w:fldCharType="end"/>
      </w:r>
      <w:bookmarkEnd w:id="8"/>
      <w:r w:rsidR="006F2ECF">
        <w:rPr>
          <w:bCs/>
        </w:rPr>
        <w:tab/>
      </w:r>
      <w:r w:rsidR="006F2ECF">
        <w:rPr>
          <w:bCs/>
        </w:rPr>
        <w:tab/>
        <w:t xml:space="preserve">Housing/money advice </w:t>
      </w:r>
      <w:r w:rsidR="006F2ECF"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6F2ECF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6F2ECF">
        <w:rPr>
          <w:bCs/>
        </w:rPr>
        <w:fldChar w:fldCharType="end"/>
      </w:r>
      <w:bookmarkEnd w:id="9"/>
      <w:r w:rsidR="006F2ECF">
        <w:rPr>
          <w:bCs/>
        </w:rPr>
        <w:tab/>
        <w:t xml:space="preserve">      Help with English language </w:t>
      </w:r>
      <w:r w:rsidR="006F2ECF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6F2ECF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6F2ECF">
        <w:rPr>
          <w:bCs/>
        </w:rPr>
        <w:fldChar w:fldCharType="end"/>
      </w:r>
      <w:bookmarkEnd w:id="10"/>
      <w:r w:rsidR="00D0156D">
        <w:rPr>
          <w:bCs/>
        </w:rPr>
        <w:t xml:space="preserve"> </w:t>
      </w:r>
    </w:p>
    <w:p w14:paraId="0A0C31F6" w14:textId="77777777" w:rsidR="006F2ECF" w:rsidRPr="00280A50" w:rsidRDefault="006F2ECF" w:rsidP="00280A50">
      <w:pPr>
        <w:spacing w:after="0"/>
        <w:rPr>
          <w:bCs/>
        </w:rPr>
      </w:pPr>
    </w:p>
    <w:p w14:paraId="7F9B024C" w14:textId="2E7A2238" w:rsidR="00280A50" w:rsidRPr="00280A50" w:rsidRDefault="006F2ECF" w:rsidP="00280A50">
      <w:pPr>
        <w:spacing w:after="0"/>
        <w:rPr>
          <w:bCs/>
        </w:rPr>
      </w:pPr>
      <w:r>
        <w:rPr>
          <w:bCs/>
        </w:rPr>
        <w:t xml:space="preserve">Training </w:t>
      </w:r>
      <w:r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>
        <w:rPr>
          <w:bCs/>
        </w:rPr>
        <w:fldChar w:fldCharType="end"/>
      </w:r>
      <w:bookmarkEnd w:id="11"/>
      <w:r w:rsidR="00280A50" w:rsidRPr="00280A50">
        <w:rPr>
          <w:bCs/>
        </w:rPr>
        <w:tab/>
      </w:r>
      <w:r w:rsidR="00280A50" w:rsidRPr="00280A50">
        <w:rPr>
          <w:bCs/>
        </w:rPr>
        <w:tab/>
        <w:t xml:space="preserve">Qualifications </w:t>
      </w:r>
      <w:r>
        <w:rPr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>
        <w:rPr>
          <w:bCs/>
        </w:rPr>
        <w:fldChar w:fldCharType="end"/>
      </w:r>
      <w:bookmarkEnd w:id="12"/>
      <w:r w:rsidR="00280A50" w:rsidRPr="00280A50">
        <w:rPr>
          <w:bCs/>
        </w:rPr>
        <w:tab/>
      </w:r>
      <w:r>
        <w:rPr>
          <w:bCs/>
        </w:rPr>
        <w:t xml:space="preserve">     </w:t>
      </w:r>
      <w:r w:rsidR="00280A50" w:rsidRPr="00280A50">
        <w:rPr>
          <w:bCs/>
        </w:rPr>
        <w:t xml:space="preserve">Work experience </w:t>
      </w:r>
      <w:r>
        <w:rPr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>
        <w:rPr>
          <w:bCs/>
        </w:rPr>
        <w:fldChar w:fldCharType="end"/>
      </w:r>
      <w:bookmarkEnd w:id="13"/>
      <w:r>
        <w:rPr>
          <w:bCs/>
        </w:rPr>
        <w:tab/>
      </w:r>
      <w:r>
        <w:rPr>
          <w:bCs/>
        </w:rPr>
        <w:tab/>
        <w:t xml:space="preserve">    Digital skills </w:t>
      </w:r>
      <w:r>
        <w:rPr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>
        <w:rPr>
          <w:bCs/>
        </w:rPr>
        <w:fldChar w:fldCharType="end"/>
      </w:r>
      <w:bookmarkEnd w:id="14"/>
    </w:p>
    <w:p w14:paraId="78B42B25" w14:textId="2E85E6E8" w:rsidR="00280A50" w:rsidRPr="00280A50" w:rsidRDefault="00280A50" w:rsidP="00280A50">
      <w:pPr>
        <w:spacing w:after="0"/>
        <w:rPr>
          <w:bCs/>
        </w:rPr>
      </w:pPr>
    </w:p>
    <w:p w14:paraId="32E82F4A" w14:textId="441EBE94" w:rsidR="00280A50" w:rsidRPr="00280A50" w:rsidRDefault="00280A50" w:rsidP="00280A50">
      <w:pPr>
        <w:spacing w:after="0"/>
        <w:rPr>
          <w:bCs/>
        </w:rPr>
      </w:pPr>
      <w:r w:rsidRPr="00280A50">
        <w:rPr>
          <w:bCs/>
        </w:rPr>
        <w:t xml:space="preserve">Help to get into a routine </w:t>
      </w:r>
      <w:r w:rsidR="006F2ECF">
        <w:rPr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6F2ECF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6F2ECF">
        <w:rPr>
          <w:bCs/>
        </w:rPr>
        <w:fldChar w:fldCharType="end"/>
      </w:r>
      <w:bookmarkEnd w:id="15"/>
      <w:r w:rsidRPr="00280A50">
        <w:rPr>
          <w:bCs/>
        </w:rPr>
        <w:tab/>
      </w:r>
      <w:r w:rsidRPr="00280A50">
        <w:rPr>
          <w:bCs/>
        </w:rPr>
        <w:tab/>
      </w:r>
      <w:r w:rsidR="006F2ECF">
        <w:rPr>
          <w:bCs/>
        </w:rPr>
        <w:t xml:space="preserve">        </w:t>
      </w:r>
      <w:r w:rsidRPr="00280A50">
        <w:rPr>
          <w:bCs/>
        </w:rPr>
        <w:t xml:space="preserve">Help with confidence or help with how I’m feeling </w:t>
      </w:r>
      <w:r w:rsidR="006F2ECF">
        <w:rPr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6F2ECF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6F2ECF">
        <w:rPr>
          <w:bCs/>
        </w:rPr>
        <w:fldChar w:fldCharType="end"/>
      </w:r>
      <w:bookmarkEnd w:id="16"/>
    </w:p>
    <w:p w14:paraId="106B05AC" w14:textId="77777777" w:rsidR="00280A50" w:rsidRPr="00280A50" w:rsidRDefault="00280A50" w:rsidP="00280A50">
      <w:pPr>
        <w:spacing w:after="0"/>
        <w:rPr>
          <w:bCs/>
        </w:rPr>
      </w:pPr>
    </w:p>
    <w:p w14:paraId="74C55E83" w14:textId="328CFC8A" w:rsidR="00280A50" w:rsidRPr="00280A50" w:rsidRDefault="00280A50" w:rsidP="00280A50">
      <w:pPr>
        <w:spacing w:after="0"/>
        <w:rPr>
          <w:bCs/>
        </w:rPr>
      </w:pPr>
      <w:r w:rsidRPr="00280A50">
        <w:rPr>
          <w:bCs/>
        </w:rPr>
        <w:t>Career</w:t>
      </w:r>
      <w:r w:rsidR="0019514B">
        <w:rPr>
          <w:bCs/>
        </w:rPr>
        <w:t>s</w:t>
      </w:r>
      <w:r w:rsidRPr="00280A50">
        <w:rPr>
          <w:bCs/>
        </w:rPr>
        <w:t xml:space="preserve"> </w:t>
      </w:r>
      <w:r w:rsidR="0019514B">
        <w:rPr>
          <w:bCs/>
        </w:rPr>
        <w:t>advice</w:t>
      </w:r>
      <w:r w:rsidRPr="00280A50">
        <w:rPr>
          <w:bCs/>
        </w:rPr>
        <w:t xml:space="preserve"> </w:t>
      </w:r>
      <w:r w:rsidR="006F2ECF">
        <w:rPr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6F2ECF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6F2ECF">
        <w:rPr>
          <w:bCs/>
        </w:rPr>
        <w:fldChar w:fldCharType="end"/>
      </w:r>
      <w:bookmarkEnd w:id="17"/>
      <w:r w:rsidRPr="00280A50">
        <w:rPr>
          <w:bCs/>
        </w:rPr>
        <w:tab/>
      </w:r>
      <w:r w:rsidR="0019514B">
        <w:rPr>
          <w:bCs/>
        </w:rPr>
        <w:tab/>
        <w:t xml:space="preserve">Help with work-related skills </w:t>
      </w:r>
      <w:r w:rsidR="0019514B">
        <w:rPr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19514B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19514B">
        <w:rPr>
          <w:bCs/>
        </w:rPr>
        <w:fldChar w:fldCharType="end"/>
      </w:r>
      <w:bookmarkEnd w:id="18"/>
      <w:r w:rsidR="0019514B">
        <w:rPr>
          <w:bCs/>
        </w:rPr>
        <w:tab/>
      </w:r>
      <w:r w:rsidRPr="00280A50">
        <w:rPr>
          <w:bCs/>
        </w:rPr>
        <w:tab/>
      </w:r>
      <w:r w:rsidR="0019514B">
        <w:rPr>
          <w:bCs/>
        </w:rPr>
        <w:tab/>
      </w:r>
      <w:r w:rsidR="00EB426D">
        <w:rPr>
          <w:bCs/>
        </w:rPr>
        <w:t xml:space="preserve">    </w:t>
      </w:r>
      <w:r w:rsidRPr="00280A50">
        <w:rPr>
          <w:bCs/>
        </w:rPr>
        <w:t xml:space="preserve">Don’t know </w:t>
      </w:r>
      <w:r w:rsidR="006F2ECF">
        <w:rPr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="006F2ECF">
        <w:rPr>
          <w:bCs/>
        </w:rPr>
        <w:instrText xml:space="preserve"> FORMCHECKBOX </w:instrText>
      </w:r>
      <w:r w:rsidR="005C2275">
        <w:rPr>
          <w:bCs/>
        </w:rPr>
      </w:r>
      <w:r w:rsidR="005C2275">
        <w:rPr>
          <w:bCs/>
        </w:rPr>
        <w:fldChar w:fldCharType="separate"/>
      </w:r>
      <w:r w:rsidR="006F2ECF">
        <w:rPr>
          <w:bCs/>
        </w:rPr>
        <w:fldChar w:fldCharType="end"/>
      </w:r>
      <w:bookmarkEnd w:id="19"/>
    </w:p>
    <w:p w14:paraId="52C7CF49" w14:textId="6CABC0AC" w:rsidR="00280A50" w:rsidRPr="00280A50" w:rsidRDefault="00280A50" w:rsidP="00280A50">
      <w:pPr>
        <w:spacing w:after="0"/>
        <w:rPr>
          <w:bCs/>
        </w:rPr>
      </w:pPr>
    </w:p>
    <w:p w14:paraId="5667FB8F" w14:textId="6B5C2DA3" w:rsidR="00280A50" w:rsidRPr="00280A50" w:rsidRDefault="00280A50" w:rsidP="00280A50">
      <w:pPr>
        <w:spacing w:after="0"/>
        <w:rPr>
          <w:bCs/>
        </w:rPr>
      </w:pPr>
      <w:r w:rsidRPr="00280A5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3C4AD" wp14:editId="4A4FC9A4">
                <wp:simplePos x="0" y="0"/>
                <wp:positionH relativeFrom="column">
                  <wp:posOffset>1285875</wp:posOffset>
                </wp:positionH>
                <wp:positionV relativeFrom="paragraph">
                  <wp:posOffset>171450</wp:posOffset>
                </wp:positionV>
                <wp:extent cx="26574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F9815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3.5pt" to="31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280A50">
        <w:rPr>
          <w:bCs/>
        </w:rPr>
        <w:t xml:space="preserve">Other (please specify) </w:t>
      </w:r>
      <w:r w:rsidR="006F2ECF">
        <w:rPr>
          <w:bCs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        "/>
            </w:textInput>
          </w:ffData>
        </w:fldChar>
      </w:r>
      <w:bookmarkStart w:id="20" w:name="Text2"/>
      <w:r w:rsidR="006F2ECF">
        <w:rPr>
          <w:bCs/>
        </w:rPr>
        <w:instrText xml:space="preserve"> FORMTEXT </w:instrText>
      </w:r>
      <w:r w:rsidR="006F2ECF">
        <w:rPr>
          <w:bCs/>
        </w:rPr>
      </w:r>
      <w:r w:rsidR="006F2ECF">
        <w:rPr>
          <w:bCs/>
        </w:rPr>
        <w:fldChar w:fldCharType="separate"/>
      </w:r>
      <w:r w:rsidR="006F2ECF">
        <w:rPr>
          <w:bCs/>
          <w:noProof/>
        </w:rPr>
        <w:t xml:space="preserve">                                                                                  </w:t>
      </w:r>
      <w:r w:rsidR="006F2ECF">
        <w:rPr>
          <w:bCs/>
        </w:rPr>
        <w:fldChar w:fldCharType="end"/>
      </w:r>
      <w:bookmarkEnd w:id="20"/>
    </w:p>
    <w:p w14:paraId="0D04BF4C" w14:textId="1D959AAF" w:rsidR="00280A50" w:rsidRDefault="00280A50" w:rsidP="004A3EA8">
      <w:pPr>
        <w:rPr>
          <w:bCs/>
        </w:rPr>
      </w:pPr>
    </w:p>
    <w:p w14:paraId="698640E4" w14:textId="68C7169E" w:rsidR="00F9636D" w:rsidRPr="0086385A" w:rsidRDefault="00F9636D" w:rsidP="0019514B">
      <w:pPr>
        <w:numPr>
          <w:ilvl w:val="0"/>
          <w:numId w:val="5"/>
        </w:numPr>
        <w:spacing w:after="0"/>
        <w:rPr>
          <w:b/>
          <w:bCs/>
        </w:rPr>
      </w:pPr>
      <w:r w:rsidRPr="0086385A">
        <w:rPr>
          <w:b/>
          <w:bCs/>
        </w:rPr>
        <w:lastRenderedPageBreak/>
        <w:t>What services are currently helping you</w:t>
      </w:r>
      <w:r w:rsidR="0039266C" w:rsidRPr="0086385A">
        <w:rPr>
          <w:b/>
          <w:bCs/>
        </w:rPr>
        <w:t xml:space="preserve"> in other ways</w:t>
      </w:r>
      <w:r w:rsidRPr="0086385A">
        <w:rPr>
          <w:b/>
          <w:bCs/>
        </w:rPr>
        <w:t>?</w:t>
      </w:r>
    </w:p>
    <w:p w14:paraId="6DEAB962" w14:textId="3DDFBF2F" w:rsidR="0019514B" w:rsidRDefault="00B1031B" w:rsidP="00B1031B">
      <w:pPr>
        <w:spacing w:after="0"/>
        <w:ind w:left="360"/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874B99A" wp14:editId="3A88B31E">
                <wp:simplePos x="0" y="0"/>
                <wp:positionH relativeFrom="column">
                  <wp:posOffset>222250</wp:posOffset>
                </wp:positionH>
                <wp:positionV relativeFrom="paragraph">
                  <wp:posOffset>405765</wp:posOffset>
                </wp:positionV>
                <wp:extent cx="5543550" cy="1123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EFD36" w14:textId="77777777" w:rsidR="00B1031B" w:rsidRPr="00F035C2" w:rsidRDefault="00B1031B" w:rsidP="00B1031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4B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pt;margin-top:31.95pt;width:436.5pt;height:8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">
                <v:textbox>
                  <w:txbxContent>
                    <w:p w14:paraId="43FEFD36" w14:textId="77777777" w:rsidR="00B1031B" w:rsidRPr="00F035C2" w:rsidRDefault="00B1031B" w:rsidP="00B1031B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385A">
        <w:t>(For example: money and benefits services, health and wellbeing services, family services, English as a second language support, digital/computer support etc?)</w:t>
      </w:r>
    </w:p>
    <w:p w14:paraId="4BB64C69" w14:textId="77777777" w:rsidR="00B1031B" w:rsidRPr="0039266C" w:rsidRDefault="00B1031B" w:rsidP="00B1031B">
      <w:pPr>
        <w:spacing w:after="0"/>
        <w:ind w:left="360"/>
      </w:pPr>
    </w:p>
    <w:p w14:paraId="3060C46E" w14:textId="5A12F2DC" w:rsidR="00F9636D" w:rsidRPr="0086385A" w:rsidRDefault="00F9636D" w:rsidP="0019514B">
      <w:pPr>
        <w:numPr>
          <w:ilvl w:val="0"/>
          <w:numId w:val="5"/>
        </w:numPr>
        <w:spacing w:after="0"/>
        <w:rPr>
          <w:b/>
          <w:bCs/>
        </w:rPr>
      </w:pPr>
      <w:r w:rsidRPr="0086385A">
        <w:rPr>
          <w:b/>
          <w:bCs/>
        </w:rPr>
        <w:t>What services have you found to be the most helpful and why?</w:t>
      </w:r>
    </w:p>
    <w:p w14:paraId="2516FC1D" w14:textId="2B9E25EC" w:rsidR="0019514B" w:rsidRDefault="00B1031B" w:rsidP="00B1031B">
      <w:pPr>
        <w:spacing w:after="0"/>
        <w:ind w:left="360"/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F0B7A1A" wp14:editId="093A0835">
                <wp:simplePos x="0" y="0"/>
                <wp:positionH relativeFrom="column">
                  <wp:posOffset>222250</wp:posOffset>
                </wp:positionH>
                <wp:positionV relativeFrom="paragraph">
                  <wp:posOffset>411480</wp:posOffset>
                </wp:positionV>
                <wp:extent cx="5543550" cy="10668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33F4" w14:textId="77777777" w:rsidR="00B1031B" w:rsidRPr="00F035C2" w:rsidRDefault="00B1031B" w:rsidP="00B1031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7A1A" id="Text Box 3" o:spid="_x0000_s1027" type="#_x0000_t202" style="position:absolute;left:0;text-align:left;margin-left:17.5pt;margin-top:32.4pt;width:436.5pt;height:8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">
                <v:textbox>
                  <w:txbxContent>
                    <w:p w14:paraId="265E33F4" w14:textId="77777777" w:rsidR="00B1031B" w:rsidRPr="00F035C2" w:rsidRDefault="00B1031B" w:rsidP="00B1031B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385A">
        <w:t>(For example: have there been any specific services that you felt worked best for you? Has groupwork or one-to-one support been more useful? What made the service more helpful? etc)</w:t>
      </w:r>
    </w:p>
    <w:p w14:paraId="6D21970A" w14:textId="77777777" w:rsidR="00B1031B" w:rsidRPr="0039266C" w:rsidRDefault="00B1031B" w:rsidP="00B1031B">
      <w:pPr>
        <w:spacing w:after="0"/>
        <w:ind w:left="360"/>
      </w:pPr>
    </w:p>
    <w:p w14:paraId="73F1FF40" w14:textId="3C30B06D" w:rsidR="00F9636D" w:rsidRPr="0086385A" w:rsidRDefault="00F9636D" w:rsidP="0019514B">
      <w:pPr>
        <w:numPr>
          <w:ilvl w:val="0"/>
          <w:numId w:val="5"/>
        </w:numPr>
        <w:spacing w:after="0"/>
        <w:rPr>
          <w:b/>
          <w:bCs/>
        </w:rPr>
      </w:pPr>
      <w:r w:rsidRPr="0086385A">
        <w:rPr>
          <w:b/>
          <w:bCs/>
        </w:rPr>
        <w:t>Have you found any of these services unhelpful and why?</w:t>
      </w:r>
    </w:p>
    <w:p w14:paraId="20B02BE9" w14:textId="3CAC3F56" w:rsidR="0019514B" w:rsidRDefault="00B1031B" w:rsidP="00B1031B">
      <w:pPr>
        <w:spacing w:after="0"/>
        <w:ind w:left="360"/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2581B87" wp14:editId="168E3EA0">
                <wp:simplePos x="0" y="0"/>
                <wp:positionH relativeFrom="column">
                  <wp:posOffset>222250</wp:posOffset>
                </wp:positionH>
                <wp:positionV relativeFrom="paragraph">
                  <wp:posOffset>227965</wp:posOffset>
                </wp:positionV>
                <wp:extent cx="5543550" cy="1073150"/>
                <wp:effectExtent l="0" t="0" r="1905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E3F9" w14:textId="77777777" w:rsidR="00B1031B" w:rsidRPr="00F035C2" w:rsidRDefault="00B1031B" w:rsidP="00B1031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1B87" id="Text Box 4" o:spid="_x0000_s1028" type="#_x0000_t202" style="position:absolute;left:0;text-align:left;margin-left:17.5pt;margin-top:17.95pt;width:436.5pt;height:8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">
                <v:textbox>
                  <w:txbxContent>
                    <w:p w14:paraId="2462E3F9" w14:textId="77777777" w:rsidR="00B1031B" w:rsidRPr="00F035C2" w:rsidRDefault="00B1031B" w:rsidP="00B1031B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385A">
        <w:t xml:space="preserve">(For example: </w:t>
      </w:r>
      <w:r w:rsidR="00EB426D">
        <w:t xml:space="preserve">Was </w:t>
      </w:r>
      <w:r w:rsidR="0086385A">
        <w:t>there a service or a style of service that you didn’t find helpful? etc)</w:t>
      </w:r>
    </w:p>
    <w:p w14:paraId="3706A4E1" w14:textId="77777777" w:rsidR="00B1031B" w:rsidRPr="0039266C" w:rsidRDefault="00B1031B" w:rsidP="00B1031B">
      <w:pPr>
        <w:spacing w:after="0"/>
        <w:ind w:left="360"/>
      </w:pPr>
    </w:p>
    <w:p w14:paraId="3FB68940" w14:textId="22F98F68" w:rsidR="00F9636D" w:rsidRPr="0086385A" w:rsidRDefault="00F9636D" w:rsidP="0019514B">
      <w:pPr>
        <w:numPr>
          <w:ilvl w:val="0"/>
          <w:numId w:val="5"/>
        </w:numPr>
        <w:spacing w:after="0"/>
        <w:rPr>
          <w:b/>
          <w:bCs/>
        </w:rPr>
      </w:pPr>
      <w:r w:rsidRPr="0086385A">
        <w:rPr>
          <w:b/>
          <w:bCs/>
        </w:rPr>
        <w:t xml:space="preserve">How did you hear about </w:t>
      </w:r>
      <w:r w:rsidR="0086385A" w:rsidRPr="0086385A">
        <w:rPr>
          <w:b/>
          <w:bCs/>
        </w:rPr>
        <w:t xml:space="preserve">any </w:t>
      </w:r>
      <w:r w:rsidRPr="0086385A">
        <w:rPr>
          <w:b/>
          <w:bCs/>
        </w:rPr>
        <w:t>services</w:t>
      </w:r>
      <w:r w:rsidR="0086385A" w:rsidRPr="0086385A">
        <w:rPr>
          <w:b/>
          <w:bCs/>
        </w:rPr>
        <w:t xml:space="preserve"> that you have been involved with</w:t>
      </w:r>
      <w:r w:rsidRPr="0086385A">
        <w:rPr>
          <w:b/>
          <w:bCs/>
        </w:rPr>
        <w:t>?</w:t>
      </w:r>
    </w:p>
    <w:p w14:paraId="788D6213" w14:textId="14F00F07" w:rsidR="0019514B" w:rsidRDefault="00B1031B" w:rsidP="00B1031B">
      <w:pPr>
        <w:spacing w:after="0"/>
        <w:ind w:left="360"/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5B17B47" wp14:editId="18FB2FA7">
                <wp:simplePos x="0" y="0"/>
                <wp:positionH relativeFrom="column">
                  <wp:posOffset>222250</wp:posOffset>
                </wp:positionH>
                <wp:positionV relativeFrom="paragraph">
                  <wp:posOffset>405130</wp:posOffset>
                </wp:positionV>
                <wp:extent cx="5543550" cy="1111250"/>
                <wp:effectExtent l="0" t="0" r="1905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E8940" w14:textId="77777777" w:rsidR="00B1031B" w:rsidRPr="00F035C2" w:rsidRDefault="00B1031B" w:rsidP="00B1031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7B47" id="Text Box 5" o:spid="_x0000_s1029" type="#_x0000_t202" style="position:absolute;left:0;text-align:left;margin-left:17.5pt;margin-top:31.9pt;width:436.5pt;height:87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">
                <v:textbox>
                  <w:txbxContent>
                    <w:p w14:paraId="322E8940" w14:textId="77777777" w:rsidR="00B1031B" w:rsidRPr="00F035C2" w:rsidRDefault="00B1031B" w:rsidP="00B1031B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385A">
        <w:t>(For example: did you hear about them through an Internet search, word of mouth, referred from another service etc?)</w:t>
      </w:r>
    </w:p>
    <w:p w14:paraId="587D375D" w14:textId="77777777" w:rsidR="00B1031B" w:rsidRPr="0039266C" w:rsidRDefault="00B1031B" w:rsidP="00B1031B">
      <w:pPr>
        <w:spacing w:after="0"/>
        <w:ind w:left="360"/>
      </w:pPr>
    </w:p>
    <w:p w14:paraId="06674E33" w14:textId="7BC19347" w:rsidR="00AA5E25" w:rsidRPr="009E38AB" w:rsidRDefault="00F9636D" w:rsidP="0019514B">
      <w:pPr>
        <w:numPr>
          <w:ilvl w:val="0"/>
          <w:numId w:val="5"/>
        </w:numPr>
        <w:spacing w:after="0"/>
        <w:rPr>
          <w:b/>
          <w:bCs/>
        </w:rPr>
      </w:pPr>
      <w:r w:rsidRPr="009E38AB">
        <w:rPr>
          <w:b/>
          <w:bCs/>
        </w:rPr>
        <w:t xml:space="preserve">What increases your chances of engaging with a service to help you find work? </w:t>
      </w:r>
    </w:p>
    <w:p w14:paraId="037757D2" w14:textId="5C44055E" w:rsidR="009E38AB" w:rsidRPr="0039266C" w:rsidRDefault="00B1031B" w:rsidP="0019514B">
      <w:pPr>
        <w:spacing w:after="0"/>
        <w:ind w:left="360"/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A2FAFDD" wp14:editId="31ADD4FE">
                <wp:simplePos x="0" y="0"/>
                <wp:positionH relativeFrom="column">
                  <wp:posOffset>234950</wp:posOffset>
                </wp:positionH>
                <wp:positionV relativeFrom="paragraph">
                  <wp:posOffset>412115</wp:posOffset>
                </wp:positionV>
                <wp:extent cx="5543550" cy="11620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AA423" w14:textId="77777777" w:rsidR="00B1031B" w:rsidRPr="00F035C2" w:rsidRDefault="00B1031B" w:rsidP="00B1031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AFDD" id="Text Box 6" o:spid="_x0000_s1030" type="#_x0000_t202" style="position:absolute;left:0;text-align:left;margin-left:18.5pt;margin-top:32.45pt;width:436.5pt;height:91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">
                <v:textbox>
                  <w:txbxContent>
                    <w:p w14:paraId="4FCAA423" w14:textId="77777777" w:rsidR="00B1031B" w:rsidRPr="00F035C2" w:rsidRDefault="00B1031B" w:rsidP="00B1031B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38AB">
        <w:t xml:space="preserve">(For example: what would make you feel comfortable using a service? What would the service include: One-to-one support, meeting in person, meeting virtually, groupwork etc?) </w:t>
      </w:r>
    </w:p>
    <w:p w14:paraId="442FBC77" w14:textId="6C24D674" w:rsidR="00F9636D" w:rsidRDefault="00F9636D" w:rsidP="00EB426D">
      <w:pPr>
        <w:pStyle w:val="ListParagraph"/>
        <w:spacing w:after="0"/>
        <w:ind w:left="284"/>
      </w:pPr>
    </w:p>
    <w:p w14:paraId="5FD774A8" w14:textId="5A7EE11A" w:rsidR="009E38AB" w:rsidRPr="009E38AB" w:rsidRDefault="00B1031B" w:rsidP="00B1031B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F262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4F4A249" wp14:editId="0E5C4BF4">
                <wp:simplePos x="0" y="0"/>
                <wp:positionH relativeFrom="column">
                  <wp:posOffset>234950</wp:posOffset>
                </wp:positionH>
                <wp:positionV relativeFrom="paragraph">
                  <wp:posOffset>261620</wp:posOffset>
                </wp:positionV>
                <wp:extent cx="5543550" cy="1271905"/>
                <wp:effectExtent l="0" t="0" r="19050" b="2349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AC1A7" w14:textId="77777777" w:rsidR="00B1031B" w:rsidRPr="00F035C2" w:rsidRDefault="00B1031B" w:rsidP="00B1031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A249" id="Text Box 7" o:spid="_x0000_s1031" type="#_x0000_t202" style="position:absolute;left:0;text-align:left;margin-left:18.5pt;margin-top:20.6pt;width:436.5pt;height:100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2uJg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">
                <v:textbox>
                  <w:txbxContent>
                    <w:p w14:paraId="239AC1A7" w14:textId="77777777" w:rsidR="00B1031B" w:rsidRPr="00F035C2" w:rsidRDefault="00B1031B" w:rsidP="00B1031B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38AB" w:rsidRPr="009E38AB">
        <w:rPr>
          <w:b/>
          <w:bCs/>
        </w:rPr>
        <w:t>Do you have any other comments that you think would be useful to help shape these services?</w:t>
      </w:r>
    </w:p>
    <w:p w14:paraId="08D342A6" w14:textId="1204BACC" w:rsidR="009E38AB" w:rsidRDefault="009E38AB" w:rsidP="00EB426D">
      <w:pPr>
        <w:spacing w:after="0"/>
        <w:ind w:left="284"/>
      </w:pPr>
    </w:p>
    <w:p w14:paraId="6AC66522" w14:textId="213EEB9A" w:rsidR="00EB426D" w:rsidRDefault="00EB426D" w:rsidP="009E38AB">
      <w:pPr>
        <w:spacing w:after="0"/>
      </w:pPr>
    </w:p>
    <w:p w14:paraId="1FDC6023" w14:textId="1360C84C" w:rsidR="00B1031B" w:rsidRPr="00B1031B" w:rsidRDefault="00B1031B" w:rsidP="005C2275">
      <w:pPr>
        <w:spacing w:after="0"/>
        <w:jc w:val="center"/>
      </w:pPr>
      <w:r w:rsidRPr="00B1031B">
        <w:t xml:space="preserve">Please email your completed survey to </w:t>
      </w:r>
      <w:hyperlink r:id="rId9" w:history="1">
        <w:r w:rsidRPr="001372EF">
          <w:rPr>
            <w:rStyle w:val="Hyperlink"/>
          </w:rPr>
          <w:t>jessie.colligan</w:t>
        </w:r>
        <w:r w:rsidRPr="00B1031B">
          <w:rPr>
            <w:rStyle w:val="Hyperlink"/>
          </w:rPr>
          <w:t>@edinburgh.gov.uk</w:t>
        </w:r>
      </w:hyperlink>
    </w:p>
    <w:p w14:paraId="6460EA17" w14:textId="67276DA7" w:rsidR="00B1031B" w:rsidRPr="00B1031B" w:rsidRDefault="00B1031B" w:rsidP="005C2275">
      <w:pPr>
        <w:spacing w:after="0"/>
        <w:jc w:val="center"/>
      </w:pPr>
    </w:p>
    <w:p w14:paraId="75016A37" w14:textId="02F0DA4A" w:rsidR="00B1031B" w:rsidRPr="00B1031B" w:rsidRDefault="00B1031B" w:rsidP="005C2275">
      <w:pPr>
        <w:spacing w:after="0"/>
        <w:jc w:val="center"/>
        <w:rPr>
          <w:b/>
        </w:rPr>
      </w:pPr>
      <w:r w:rsidRPr="00B1031B">
        <w:t>If you are unable to email it, please give it to the employability or support service you are working with and ask them to email it to us.</w:t>
      </w:r>
    </w:p>
    <w:p w14:paraId="5254B578" w14:textId="22C3DA08" w:rsidR="00B1031B" w:rsidRPr="00B1031B" w:rsidRDefault="00B1031B" w:rsidP="005C2275">
      <w:pPr>
        <w:spacing w:after="0"/>
        <w:jc w:val="center"/>
        <w:rPr>
          <w:b/>
        </w:rPr>
      </w:pPr>
      <w:bookmarkStart w:id="21" w:name="_GoBack"/>
      <w:bookmarkEnd w:id="21"/>
    </w:p>
    <w:p w14:paraId="0671E031" w14:textId="59B26A14" w:rsidR="00EA423B" w:rsidRPr="00EA423B" w:rsidRDefault="00B1031B" w:rsidP="005C2275">
      <w:pPr>
        <w:spacing w:after="0"/>
        <w:jc w:val="center"/>
        <w:rPr>
          <w:b/>
        </w:rPr>
      </w:pPr>
      <w:r w:rsidRPr="00B1031B">
        <w:rPr>
          <w:b/>
        </w:rPr>
        <w:t>Thank you for taking the time to complete this survey.</w:t>
      </w:r>
    </w:p>
    <w:sectPr w:rsidR="00EA423B" w:rsidRPr="00EA423B" w:rsidSect="00EB426D">
      <w:footerReference w:type="default" r:id="rId10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8767C" w14:textId="77777777" w:rsidR="00441FF8" w:rsidRDefault="00441FF8" w:rsidP="00441FF8">
      <w:pPr>
        <w:spacing w:after="0" w:line="240" w:lineRule="auto"/>
      </w:pPr>
      <w:r>
        <w:separator/>
      </w:r>
    </w:p>
  </w:endnote>
  <w:endnote w:type="continuationSeparator" w:id="0">
    <w:p w14:paraId="6DACB45D" w14:textId="77777777" w:rsidR="00441FF8" w:rsidRDefault="00441FF8" w:rsidP="0044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EF7A" w14:textId="145A7390" w:rsidR="00441FF8" w:rsidRDefault="00441FF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4F1654" wp14:editId="1328EF25">
          <wp:simplePos x="0" y="0"/>
          <wp:positionH relativeFrom="column">
            <wp:posOffset>4163695</wp:posOffset>
          </wp:positionH>
          <wp:positionV relativeFrom="paragraph">
            <wp:posOffset>-180291</wp:posOffset>
          </wp:positionV>
          <wp:extent cx="1990725" cy="998855"/>
          <wp:effectExtent l="0" t="0" r="952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78B15" w14:textId="77777777" w:rsidR="00441FF8" w:rsidRDefault="00441FF8" w:rsidP="00441FF8">
      <w:pPr>
        <w:spacing w:after="0" w:line="240" w:lineRule="auto"/>
      </w:pPr>
      <w:r>
        <w:separator/>
      </w:r>
    </w:p>
  </w:footnote>
  <w:footnote w:type="continuationSeparator" w:id="0">
    <w:p w14:paraId="5F0BE084" w14:textId="77777777" w:rsidR="00441FF8" w:rsidRDefault="00441FF8" w:rsidP="00441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1C57"/>
    <w:multiLevelType w:val="hybridMultilevel"/>
    <w:tmpl w:val="D5DA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0D3"/>
    <w:multiLevelType w:val="hybridMultilevel"/>
    <w:tmpl w:val="EC28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52F0"/>
    <w:multiLevelType w:val="hybridMultilevel"/>
    <w:tmpl w:val="89C6D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C26FA"/>
    <w:multiLevelType w:val="hybridMultilevel"/>
    <w:tmpl w:val="1DA6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E7762"/>
    <w:multiLevelType w:val="hybridMultilevel"/>
    <w:tmpl w:val="B06A85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D"/>
    <w:rsid w:val="0019514B"/>
    <w:rsid w:val="00280A50"/>
    <w:rsid w:val="0039266C"/>
    <w:rsid w:val="00410953"/>
    <w:rsid w:val="004238F1"/>
    <w:rsid w:val="00441FF8"/>
    <w:rsid w:val="004A3EA8"/>
    <w:rsid w:val="004F63FB"/>
    <w:rsid w:val="005418F6"/>
    <w:rsid w:val="005C2275"/>
    <w:rsid w:val="006161BD"/>
    <w:rsid w:val="006F2ECF"/>
    <w:rsid w:val="00774368"/>
    <w:rsid w:val="007D39B2"/>
    <w:rsid w:val="0086385A"/>
    <w:rsid w:val="009A0AD4"/>
    <w:rsid w:val="009E38AB"/>
    <w:rsid w:val="00A566D2"/>
    <w:rsid w:val="00A60A2D"/>
    <w:rsid w:val="00A95895"/>
    <w:rsid w:val="00AA5E25"/>
    <w:rsid w:val="00B1031B"/>
    <w:rsid w:val="00C6067C"/>
    <w:rsid w:val="00C63CC5"/>
    <w:rsid w:val="00D0156D"/>
    <w:rsid w:val="00DE4DC9"/>
    <w:rsid w:val="00E43E0F"/>
    <w:rsid w:val="00E57A13"/>
    <w:rsid w:val="00EA423B"/>
    <w:rsid w:val="00EB426D"/>
    <w:rsid w:val="00EC7FEE"/>
    <w:rsid w:val="00F32CE9"/>
    <w:rsid w:val="00F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0CA7"/>
  <w15:chartTrackingRefBased/>
  <w15:docId w15:val="{16B900AE-3458-4F8B-B0FF-6C18033D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6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F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FF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56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binaries/content/documents/govscot/publications/strategy-plan/2020/11/no-one-left-behind-delivery-plan/documents/no-one-left-behind-delivery-plan/no-one-left-behind-delivery-plan/govscot%3Adocument/no-one-left-behind-delivery-pl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sie.colligan@edinburgh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C672-3A5D-4346-B519-7A950837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79B2C304</Template>
  <TotalTime>420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mennie</dc:creator>
  <cp:keywords/>
  <dc:description/>
  <cp:lastModifiedBy>Katie Weavers</cp:lastModifiedBy>
  <cp:revision>12</cp:revision>
  <dcterms:created xsi:type="dcterms:W3CDTF">2021-05-25T15:10:00Z</dcterms:created>
  <dcterms:modified xsi:type="dcterms:W3CDTF">2021-05-27T14:27:00Z</dcterms:modified>
</cp:coreProperties>
</file>